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E" w:rsidRPr="009819EB" w:rsidRDefault="004353EE" w:rsidP="004353EE">
      <w:pPr>
        <w:rPr>
          <w:rFonts w:cs="Arial"/>
          <w:b w:val="0"/>
          <w:szCs w:val="28"/>
        </w:rPr>
      </w:pPr>
      <w:r w:rsidRPr="009819EB">
        <w:rPr>
          <w:rFonts w:cs="Arial"/>
          <w:b w:val="0"/>
          <w:szCs w:val="28"/>
        </w:rPr>
        <w:t xml:space="preserve">Mustervollmacht </w:t>
      </w:r>
    </w:p>
    <w:p w:rsidR="004353EE" w:rsidRPr="009819EB" w:rsidRDefault="004353EE" w:rsidP="004353EE">
      <w:pPr>
        <w:rPr>
          <w:rFonts w:cs="Arial"/>
          <w:b w:val="0"/>
          <w:szCs w:val="28"/>
        </w:rPr>
      </w:pPr>
      <w:r w:rsidRPr="009819EB">
        <w:rPr>
          <w:rFonts w:cs="Arial"/>
          <w:b w:val="0"/>
          <w:szCs w:val="28"/>
        </w:rPr>
        <w:t xml:space="preserve">zur Beantragung </w:t>
      </w:r>
      <w:r w:rsidRPr="009819EB">
        <w:rPr>
          <w:rFonts w:cs="Arial"/>
          <w:szCs w:val="28"/>
        </w:rPr>
        <w:t>mehrerer</w:t>
      </w:r>
      <w:r w:rsidR="000614D3">
        <w:rPr>
          <w:rFonts w:cs="Arial"/>
          <w:b w:val="0"/>
          <w:szCs w:val="28"/>
        </w:rPr>
        <w:t xml:space="preserve"> Legal Entity Identifier</w:t>
      </w:r>
    </w:p>
    <w:p w:rsidR="004353EE" w:rsidRPr="009819EB" w:rsidRDefault="004353EE" w:rsidP="004353EE">
      <w:pPr>
        <w:rPr>
          <w:rFonts w:cs="Arial"/>
          <w:b w:val="0"/>
          <w:szCs w:val="28"/>
        </w:rPr>
      </w:pPr>
    </w:p>
    <w:p w:rsidR="004353EE" w:rsidRPr="009819EB" w:rsidRDefault="004353EE" w:rsidP="004353EE">
      <w:pPr>
        <w:rPr>
          <w:rFonts w:cs="Arial"/>
          <w:b w:val="0"/>
          <w:sz w:val="22"/>
          <w:u w:val="single"/>
        </w:rPr>
      </w:pPr>
      <w:r w:rsidRPr="009819EB">
        <w:rPr>
          <w:rFonts w:cs="Arial"/>
          <w:b w:val="0"/>
          <w:sz w:val="22"/>
          <w:u w:val="single"/>
        </w:rPr>
        <w:t>Wichtige Hinweise:</w:t>
      </w:r>
    </w:p>
    <w:p w:rsidR="004353EE" w:rsidRPr="009819EB" w:rsidRDefault="004353EE" w:rsidP="004353EE">
      <w:pPr>
        <w:rPr>
          <w:rFonts w:cs="Arial"/>
          <w:b w:val="0"/>
          <w:sz w:val="22"/>
        </w:rPr>
      </w:pPr>
    </w:p>
    <w:p w:rsidR="004353EE" w:rsidRPr="009819EB" w:rsidRDefault="004353EE" w:rsidP="004353EE">
      <w:pPr>
        <w:pStyle w:val="Listenabsatz"/>
        <w:numPr>
          <w:ilvl w:val="0"/>
          <w:numId w:val="1"/>
        </w:numPr>
        <w:ind w:left="426"/>
        <w:rPr>
          <w:rFonts w:cs="Arial"/>
          <w:b w:val="0"/>
          <w:sz w:val="22"/>
        </w:rPr>
      </w:pPr>
      <w:r w:rsidRPr="009819EB">
        <w:rPr>
          <w:rFonts w:cs="Arial"/>
          <w:sz w:val="22"/>
        </w:rPr>
        <w:t>Der Aussteller</w:t>
      </w:r>
      <w:r>
        <w:rPr>
          <w:rFonts w:cs="Arial"/>
          <w:b w:val="0"/>
          <w:sz w:val="22"/>
        </w:rPr>
        <w:t xml:space="preserve"> der Vollmacht sollte</w:t>
      </w:r>
      <w:r w:rsidRPr="009819EB">
        <w:rPr>
          <w:rFonts w:cs="Arial"/>
          <w:b w:val="0"/>
          <w:sz w:val="22"/>
        </w:rPr>
        <w:t xml:space="preserve"> bei Unternehmen die </w:t>
      </w:r>
      <w:r w:rsidRPr="009819EB">
        <w:rPr>
          <w:rFonts w:cs="Arial"/>
          <w:sz w:val="22"/>
        </w:rPr>
        <w:t xml:space="preserve">Muttergesellschaft </w:t>
      </w:r>
      <w:r w:rsidRPr="000F005D">
        <w:rPr>
          <w:rFonts w:cs="Arial"/>
          <w:b w:val="0"/>
          <w:sz w:val="22"/>
        </w:rPr>
        <w:t>(</w:t>
      </w:r>
      <w:r w:rsidRPr="009819EB">
        <w:rPr>
          <w:rFonts w:cs="Arial"/>
          <w:b w:val="0"/>
          <w:sz w:val="22"/>
        </w:rPr>
        <w:t>Konzernobergesellschaft)</w:t>
      </w:r>
      <w:r>
        <w:rPr>
          <w:rFonts w:cs="Arial"/>
          <w:b w:val="0"/>
          <w:sz w:val="22"/>
        </w:rPr>
        <w:t xml:space="preserve"> </w:t>
      </w:r>
      <w:r w:rsidRPr="000F005D">
        <w:rPr>
          <w:rFonts w:cs="Arial"/>
          <w:b w:val="0"/>
          <w:sz w:val="22"/>
        </w:rPr>
        <w:t xml:space="preserve">oder </w:t>
      </w:r>
      <w:r>
        <w:rPr>
          <w:rFonts w:cs="Arial"/>
          <w:b w:val="0"/>
          <w:sz w:val="22"/>
        </w:rPr>
        <w:t xml:space="preserve">eine </w:t>
      </w:r>
      <w:r w:rsidRPr="000F005D">
        <w:rPr>
          <w:rFonts w:cs="Arial"/>
          <w:sz w:val="22"/>
        </w:rPr>
        <w:t>beauftragte Tochtergesellschaft</w:t>
      </w:r>
      <w:r w:rsidRPr="009819EB">
        <w:rPr>
          <w:rFonts w:cs="Arial"/>
          <w:b w:val="0"/>
          <w:sz w:val="22"/>
        </w:rPr>
        <w:t xml:space="preserve"> und bei Fonds die </w:t>
      </w:r>
      <w:r w:rsidRPr="009819EB">
        <w:rPr>
          <w:rFonts w:cs="Arial"/>
          <w:sz w:val="22"/>
        </w:rPr>
        <w:t>Kapitalverwaltungsgesellschaft</w:t>
      </w:r>
      <w:r w:rsidRPr="009819EB">
        <w:rPr>
          <w:rFonts w:cs="Arial"/>
          <w:b w:val="0"/>
          <w:sz w:val="22"/>
        </w:rPr>
        <w:t xml:space="preserve"> sein. </w:t>
      </w:r>
    </w:p>
    <w:p w:rsidR="004353EE" w:rsidRPr="009819EB" w:rsidRDefault="004353EE" w:rsidP="004353EE">
      <w:pPr>
        <w:pStyle w:val="Listenabsatz"/>
        <w:ind w:left="426"/>
        <w:rPr>
          <w:rFonts w:cs="Arial"/>
          <w:b w:val="0"/>
          <w:sz w:val="22"/>
        </w:rPr>
      </w:pPr>
    </w:p>
    <w:p w:rsidR="004353EE" w:rsidRPr="009819EB" w:rsidRDefault="004353EE" w:rsidP="004353EE">
      <w:pPr>
        <w:pStyle w:val="Listenabsatz"/>
        <w:numPr>
          <w:ilvl w:val="0"/>
          <w:numId w:val="1"/>
        </w:numPr>
        <w:ind w:left="426"/>
        <w:rPr>
          <w:rFonts w:cs="Arial"/>
          <w:b w:val="0"/>
          <w:sz w:val="22"/>
        </w:rPr>
      </w:pPr>
      <w:r w:rsidRPr="009819EB">
        <w:rPr>
          <w:rFonts w:cs="Arial"/>
          <w:sz w:val="22"/>
        </w:rPr>
        <w:t>Natürliche Person/en</w:t>
      </w:r>
      <w:r w:rsidRPr="009819EB">
        <w:rPr>
          <w:rFonts w:cs="Arial"/>
          <w:b w:val="0"/>
          <w:sz w:val="22"/>
        </w:rPr>
        <w:t xml:space="preserve"> als Bevollmächtige/r: Die Angaben müssen mit dem Beantragenden im Benutzerkonto übereinstimmen.</w:t>
      </w:r>
    </w:p>
    <w:p w:rsidR="004353EE" w:rsidRPr="009819EB" w:rsidRDefault="004353EE" w:rsidP="004353EE">
      <w:pPr>
        <w:pStyle w:val="Listenabsatz"/>
        <w:ind w:left="426"/>
        <w:rPr>
          <w:rFonts w:cs="Arial"/>
          <w:b w:val="0"/>
          <w:sz w:val="22"/>
        </w:rPr>
      </w:pPr>
    </w:p>
    <w:p w:rsidR="004353EE" w:rsidRPr="009819EB" w:rsidRDefault="004353EE" w:rsidP="004353EE">
      <w:pPr>
        <w:pStyle w:val="Listenabsatz"/>
        <w:numPr>
          <w:ilvl w:val="0"/>
          <w:numId w:val="1"/>
        </w:numPr>
        <w:ind w:left="426"/>
        <w:rPr>
          <w:rFonts w:cs="Arial"/>
          <w:b w:val="0"/>
          <w:sz w:val="22"/>
        </w:rPr>
      </w:pPr>
      <w:r w:rsidRPr="009819EB">
        <w:rPr>
          <w:rFonts w:cs="Arial"/>
          <w:sz w:val="22"/>
        </w:rPr>
        <w:t>Juristische Person</w:t>
      </w:r>
      <w:r w:rsidRPr="009819EB">
        <w:rPr>
          <w:rFonts w:cs="Arial"/>
          <w:b w:val="0"/>
          <w:sz w:val="22"/>
        </w:rPr>
        <w:t xml:space="preserve"> als Bevollmächtigter: Die Angaben müssen mit dem Beantragenden im Benutzerkonto übereinstimmen.</w:t>
      </w:r>
    </w:p>
    <w:p w:rsidR="004353EE" w:rsidRPr="009819EB" w:rsidRDefault="004353EE" w:rsidP="004353EE">
      <w:pPr>
        <w:ind w:left="426"/>
        <w:rPr>
          <w:rFonts w:cs="Arial"/>
          <w:b w:val="0"/>
          <w:sz w:val="22"/>
        </w:rPr>
      </w:pPr>
    </w:p>
    <w:p w:rsidR="004353EE" w:rsidRPr="009819EB" w:rsidRDefault="004353EE" w:rsidP="004353EE">
      <w:pPr>
        <w:pStyle w:val="Listenabsatz"/>
        <w:numPr>
          <w:ilvl w:val="0"/>
          <w:numId w:val="1"/>
        </w:numPr>
        <w:ind w:left="426"/>
        <w:rPr>
          <w:rFonts w:cs="Arial"/>
          <w:b w:val="0"/>
          <w:sz w:val="22"/>
        </w:rPr>
      </w:pPr>
      <w:bookmarkStart w:id="0" w:name="_GoBack"/>
      <w:bookmarkEnd w:id="0"/>
      <w:r w:rsidRPr="009819EB">
        <w:rPr>
          <w:rFonts w:cs="Arial"/>
          <w:b w:val="0"/>
          <w:sz w:val="22"/>
        </w:rPr>
        <w:t xml:space="preserve">Bitte beachten Sie, dass der </w:t>
      </w:r>
      <w:r w:rsidRPr="009819EB">
        <w:rPr>
          <w:rFonts w:cs="Arial"/>
          <w:sz w:val="22"/>
        </w:rPr>
        <w:t>Vollmachtgeber offiziell vertretungsberechtigt</w:t>
      </w:r>
      <w:r w:rsidRPr="009819EB">
        <w:rPr>
          <w:rFonts w:cs="Arial"/>
          <w:b w:val="0"/>
          <w:sz w:val="22"/>
        </w:rPr>
        <w:t xml:space="preserve"> sein muss. WM Datenservice wird dies gegen die offiziellen Handelsregisterdaten prüfen.</w:t>
      </w:r>
    </w:p>
    <w:p w:rsidR="004353EE" w:rsidRPr="009819EB" w:rsidRDefault="004353EE" w:rsidP="004353EE">
      <w:pPr>
        <w:rPr>
          <w:rFonts w:cs="Arial"/>
          <w:b w:val="0"/>
          <w:sz w:val="22"/>
        </w:rPr>
      </w:pPr>
    </w:p>
    <w:p w:rsidR="004353EE" w:rsidRPr="009819EB" w:rsidRDefault="004353EE" w:rsidP="004353EE">
      <w:pPr>
        <w:rPr>
          <w:rFonts w:cs="Arial"/>
          <w:b w:val="0"/>
          <w:sz w:val="22"/>
        </w:rPr>
      </w:pPr>
      <w:r w:rsidRPr="009819EB">
        <w:rPr>
          <w:rFonts w:cs="Arial"/>
          <w:b w:val="0"/>
          <w:sz w:val="22"/>
        </w:rPr>
        <w:t>Laden Sie bitte die Vollmacht im Verlauf der LEI-Bestellung unter dem Punkt „</w:t>
      </w:r>
      <w:r w:rsidRPr="009819EB">
        <w:rPr>
          <w:rFonts w:cs="Arial"/>
          <w:b w:val="0"/>
          <w:color w:val="000000"/>
          <w:sz w:val="22"/>
          <w:shd w:val="clear" w:color="auto" w:fill="FFFFFF"/>
        </w:rPr>
        <w:t>Autorisierung des Beantragenden für diese Legal Entity“</w:t>
      </w:r>
      <w:r w:rsidRPr="009819EB">
        <w:rPr>
          <w:rFonts w:cs="Arial"/>
          <w:b w:val="0"/>
          <w:sz w:val="22"/>
        </w:rPr>
        <w:t xml:space="preserve"> als PDF hoch. Im Falle einer Massenbeantragung (ab 10 LEIs) senden Sie uns diese bitte per E-Mail zu. </w:t>
      </w:r>
    </w:p>
    <w:p w:rsidR="004353EE" w:rsidRPr="009819EB" w:rsidRDefault="004353EE" w:rsidP="004353EE">
      <w:pPr>
        <w:rPr>
          <w:rFonts w:cs="Arial"/>
          <w:b w:val="0"/>
          <w:sz w:val="22"/>
        </w:rPr>
      </w:pPr>
    </w:p>
    <w:p w:rsidR="004353EE" w:rsidRPr="009819EB" w:rsidRDefault="004353EE" w:rsidP="004353EE">
      <w:pPr>
        <w:rPr>
          <w:rFonts w:cs="Arial"/>
          <w:b w:val="0"/>
          <w:sz w:val="22"/>
        </w:rPr>
      </w:pPr>
      <w:r w:rsidRPr="009819EB">
        <w:rPr>
          <w:rFonts w:cs="Arial"/>
          <w:b w:val="0"/>
          <w:sz w:val="22"/>
        </w:rPr>
        <w:t xml:space="preserve">Eine postalische Zusendung in Original ist </w:t>
      </w:r>
      <w:r w:rsidRPr="009819EB">
        <w:rPr>
          <w:rFonts w:cs="Arial"/>
          <w:b w:val="0"/>
          <w:sz w:val="22"/>
          <w:u w:val="single"/>
        </w:rPr>
        <w:t>nicht</w:t>
      </w:r>
      <w:r w:rsidRPr="009819EB">
        <w:rPr>
          <w:rFonts w:cs="Arial"/>
          <w:b w:val="0"/>
          <w:sz w:val="22"/>
        </w:rPr>
        <w:t xml:space="preserve"> notwendig. </w:t>
      </w:r>
    </w:p>
    <w:p w:rsidR="004353EE" w:rsidRPr="009819EB" w:rsidRDefault="004353EE" w:rsidP="004353EE">
      <w:pPr>
        <w:rPr>
          <w:sz w:val="22"/>
        </w:rPr>
      </w:pPr>
      <w:r w:rsidRPr="009819EB">
        <w:rPr>
          <w:sz w:val="22"/>
        </w:rPr>
        <w:br w:type="page"/>
      </w: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B4C91" wp14:editId="33654186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622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0" to="4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673CF" wp14:editId="16A5915C">
                <wp:simplePos x="0" y="0"/>
                <wp:positionH relativeFrom="column">
                  <wp:posOffset>2499360</wp:posOffset>
                </wp:positionH>
                <wp:positionV relativeFrom="paragraph">
                  <wp:posOffset>-328930</wp:posOffset>
                </wp:positionV>
                <wp:extent cx="3714750" cy="1866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B9" w:rsidRPr="006327CC" w:rsidRDefault="00F414B9" w:rsidP="00F414B9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414B9" w:rsidRPr="000531DD" w:rsidRDefault="00F414B9" w:rsidP="00F414B9">
                            <w:pPr>
                              <w:spacing w:after="240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(Firma)</w:t>
                            </w:r>
                          </w:p>
                          <w:p w:rsidR="00F414B9" w:rsidRPr="006327CC" w:rsidRDefault="00F414B9" w:rsidP="00F414B9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6971CF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F414B9" w:rsidRPr="000531DD" w:rsidRDefault="00F414B9" w:rsidP="00F414B9">
                            <w:pPr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Postfach,Straße</w:t>
                            </w:r>
                            <w:proofErr w:type="spellEnd"/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414B9" w:rsidRPr="000531DD" w:rsidRDefault="00F414B9" w:rsidP="00F414B9"/>
                          <w:p w:rsidR="00F414B9" w:rsidRPr="006327CC" w:rsidRDefault="00F414B9" w:rsidP="00F414B9">
                            <w:pPr>
                              <w:spacing w:after="240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414B9" w:rsidRPr="000531DD" w:rsidRDefault="00F414B9" w:rsidP="00F414B9">
                            <w:pPr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Land</w:t>
                            </w:r>
                            <w:proofErr w:type="gramStart"/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,PLZ,Ort</w:t>
                            </w:r>
                            <w:proofErr w:type="spellEnd"/>
                            <w:proofErr w:type="gramEnd"/>
                            <w:r w:rsidRPr="000531DD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414B9" w:rsidRPr="000531DD" w:rsidRDefault="00F414B9" w:rsidP="00F414B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96.8pt;margin-top:-25.9pt;width:292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" filled="f" stroked="f" strokeweight=".5pt">
                <v:textbox>
                  <w:txbxContent>
                    <w:p w:rsidR="00F414B9" w:rsidRPr="006327CC" w:rsidRDefault="00F414B9" w:rsidP="00F414B9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414B9" w:rsidRPr="000531DD" w:rsidRDefault="00F414B9" w:rsidP="00F414B9">
                      <w:pPr>
                        <w:spacing w:after="240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0531DD">
                        <w:rPr>
                          <w:rFonts w:cs="Arial"/>
                          <w:sz w:val="20"/>
                          <w:szCs w:val="20"/>
                        </w:rPr>
                        <w:t>(Firma)</w:t>
                      </w:r>
                    </w:p>
                    <w:p w:rsidR="00F414B9" w:rsidRPr="006327CC" w:rsidRDefault="00F414B9" w:rsidP="00F414B9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6971CF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F414B9" w:rsidRPr="000531DD" w:rsidRDefault="00F414B9" w:rsidP="00F414B9">
                      <w:pPr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0531DD">
                        <w:rPr>
                          <w:rFonts w:cs="Arial"/>
                          <w:sz w:val="20"/>
                          <w:szCs w:val="20"/>
                        </w:rPr>
                        <w:t>(Postfach,Straße)</w:t>
                      </w:r>
                    </w:p>
                    <w:p w:rsidR="00F414B9" w:rsidRPr="000531DD" w:rsidRDefault="00F414B9" w:rsidP="00F414B9"/>
                    <w:p w:rsidR="00F414B9" w:rsidRPr="006327CC" w:rsidRDefault="00F414B9" w:rsidP="00F414B9">
                      <w:pPr>
                        <w:spacing w:after="240"/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414B9" w:rsidRPr="000531DD" w:rsidRDefault="00F414B9" w:rsidP="00F414B9">
                      <w:pPr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0531DD">
                        <w:rPr>
                          <w:rFonts w:cs="Arial"/>
                          <w:sz w:val="20"/>
                          <w:szCs w:val="20"/>
                        </w:rPr>
                        <w:t>(Land,PLZ,Ort)</w:t>
                      </w:r>
                    </w:p>
                    <w:p w:rsidR="00F414B9" w:rsidRPr="000531DD" w:rsidRDefault="00F414B9" w:rsidP="00F414B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346BD" wp14:editId="183D85AC">
                <wp:simplePos x="0" y="0"/>
                <wp:positionH relativeFrom="column">
                  <wp:posOffset>-53340</wp:posOffset>
                </wp:positionH>
                <wp:positionV relativeFrom="paragraph">
                  <wp:posOffset>-33655</wp:posOffset>
                </wp:positionV>
                <wp:extent cx="2486025" cy="15525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B9" w:rsidRPr="0039149B" w:rsidRDefault="00F414B9" w:rsidP="00F414B9">
                            <w:pPr>
                              <w:tabs>
                                <w:tab w:val="left" w:pos="709"/>
                              </w:tabs>
                              <w:suppressAutoHyphens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Herausgebergemeinschaft 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WERTPAPIER-MITTEILUNGEN 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Keppler, Lehmann GmbH &amp; Co. KG </w:t>
                            </w:r>
                          </w:p>
                          <w:p w:rsidR="00F414B9" w:rsidRPr="0039149B" w:rsidRDefault="00F414B9" w:rsidP="00F414B9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F414B9" w:rsidRPr="0039149B" w:rsidRDefault="00F414B9" w:rsidP="00F414B9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WM Datenservice</w:t>
                            </w:r>
                          </w:p>
                          <w:p w:rsidR="00F414B9" w:rsidRPr="0039149B" w:rsidRDefault="00F414B9" w:rsidP="00F414B9">
                            <w:pPr>
                              <w:tabs>
                                <w:tab w:val="left" w:pos="709"/>
                              </w:tabs>
                              <w:suppressAutoHyphens/>
                              <w:jc w:val="both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LEI-Helpdesk</w:t>
                            </w:r>
                          </w:p>
                          <w:p w:rsidR="00F414B9" w:rsidRPr="0039149B" w:rsidRDefault="00F414B9" w:rsidP="00F414B9">
                            <w:pPr>
                              <w:tabs>
                                <w:tab w:val="left" w:pos="709"/>
                              </w:tabs>
                              <w:suppressAutoHyphens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Postfach 11 09 32</w:t>
                            </w:r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60044 Frankfurt am Main</w:t>
                            </w:r>
                          </w:p>
                          <w:p w:rsidR="00F414B9" w:rsidRDefault="00F414B9" w:rsidP="00F414B9">
                            <w:r w:rsidRPr="0039149B">
                              <w:rPr>
                                <w:rFonts w:cs="Arial"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4.2pt;margin-top:-2.65pt;width:19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" filled="f" stroked="f" strokeweight=".5pt">
                <v:textbox>
                  <w:txbxContent>
                    <w:p w:rsidR="00F414B9" w:rsidRPr="0039149B" w:rsidRDefault="00F414B9" w:rsidP="00F414B9">
                      <w:pPr>
                        <w:tabs>
                          <w:tab w:val="left" w:pos="709"/>
                        </w:tabs>
                        <w:suppressAutoHyphens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 xml:space="preserve">Herausgebergemeinschaft 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WERTPAPIER-MITTEILUNGEN 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Keppler, Lehmann GmbH &amp; Co. KG </w:t>
                      </w:r>
                    </w:p>
                    <w:p w:rsidR="00F414B9" w:rsidRPr="0039149B" w:rsidRDefault="00F414B9" w:rsidP="00F414B9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</w:p>
                    <w:p w:rsidR="00F414B9" w:rsidRPr="0039149B" w:rsidRDefault="00F414B9" w:rsidP="00F414B9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WM Datenservice</w:t>
                      </w:r>
                    </w:p>
                    <w:p w:rsidR="00F414B9" w:rsidRPr="0039149B" w:rsidRDefault="00F414B9" w:rsidP="00F414B9">
                      <w:pPr>
                        <w:tabs>
                          <w:tab w:val="left" w:pos="709"/>
                        </w:tabs>
                        <w:suppressAutoHyphens/>
                        <w:jc w:val="both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LEI-Helpdesk</w:t>
                      </w:r>
                    </w:p>
                    <w:p w:rsidR="00F414B9" w:rsidRPr="0039149B" w:rsidRDefault="00F414B9" w:rsidP="00F414B9">
                      <w:pPr>
                        <w:tabs>
                          <w:tab w:val="left" w:pos="709"/>
                        </w:tabs>
                        <w:suppressAutoHyphens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Postfach 11 09 32</w:t>
                      </w:r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br/>
                        <w:t>60044 Frankfurt am Main</w:t>
                      </w:r>
                    </w:p>
                    <w:p w:rsidR="00F414B9" w:rsidRDefault="00F414B9" w:rsidP="00F414B9">
                      <w:r w:rsidRPr="0039149B">
                        <w:rPr>
                          <w:rFonts w:cs="Arial"/>
                          <w:sz w:val="20"/>
                          <w:szCs w:val="20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                           </w:t>
      </w: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ECA49" wp14:editId="15732132">
                <wp:simplePos x="0" y="0"/>
                <wp:positionH relativeFrom="column">
                  <wp:posOffset>2632710</wp:posOffset>
                </wp:positionH>
                <wp:positionV relativeFrom="paragraph">
                  <wp:posOffset>132080</wp:posOffset>
                </wp:positionV>
                <wp:extent cx="29622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10.4pt" to="440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" strokecolor="black [3213]"/>
            </w:pict>
          </mc:Fallback>
        </mc:AlternateContent>
      </w: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F3A40" wp14:editId="6ABA717B">
                <wp:simplePos x="0" y="0"/>
                <wp:positionH relativeFrom="column">
                  <wp:posOffset>2632710</wp:posOffset>
                </wp:positionH>
                <wp:positionV relativeFrom="paragraph">
                  <wp:posOffset>127635</wp:posOffset>
                </wp:positionV>
                <wp:extent cx="29622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10.05pt" to="44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" strokecolor="black [3213]"/>
            </w:pict>
          </mc:Fallback>
        </mc:AlternateContent>
      </w: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F414B9" w:rsidRDefault="00F414B9" w:rsidP="004353EE">
      <w:pPr>
        <w:jc w:val="both"/>
        <w:rPr>
          <w:rFonts w:cs="Arial"/>
          <w:b w:val="0"/>
          <w:sz w:val="22"/>
          <w:szCs w:val="28"/>
        </w:rPr>
      </w:pPr>
    </w:p>
    <w:p w:rsidR="004353EE" w:rsidRPr="009819EB" w:rsidRDefault="004353EE" w:rsidP="004353EE">
      <w:pPr>
        <w:jc w:val="both"/>
        <w:rPr>
          <w:rFonts w:cs="Arial"/>
          <w:b w:val="0"/>
          <w:sz w:val="22"/>
          <w:szCs w:val="28"/>
        </w:rPr>
      </w:pPr>
      <w:r w:rsidRPr="009819EB">
        <w:rPr>
          <w:rFonts w:cs="Arial"/>
          <w:b w:val="0"/>
          <w:sz w:val="22"/>
          <w:szCs w:val="28"/>
        </w:rPr>
        <w:t>Vollmacht zur Beantragung von m</w:t>
      </w:r>
      <w:r w:rsidR="000614D3">
        <w:rPr>
          <w:rFonts w:cs="Arial"/>
          <w:b w:val="0"/>
          <w:sz w:val="22"/>
          <w:szCs w:val="28"/>
        </w:rPr>
        <w:t>ehreren Legal Entity Identifier</w:t>
      </w: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Sehr geehrte Damen und Herren,</w:t>
      </w: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der/die nachstehend aufgeführte(n) Bevollmächtigte(n)</w:t>
      </w:r>
      <w:r w:rsidRPr="009819EB">
        <w:rPr>
          <w:rFonts w:cs="Arial"/>
          <w:b w:val="0"/>
          <w:sz w:val="16"/>
          <w:szCs w:val="20"/>
          <w:vertAlign w:val="superscript"/>
        </w:rPr>
        <w:t>1</w:t>
      </w:r>
      <w:r w:rsidRPr="009819EB">
        <w:rPr>
          <w:rFonts w:cs="Arial"/>
          <w:b w:val="0"/>
          <w:sz w:val="16"/>
          <w:szCs w:val="20"/>
        </w:rPr>
        <w:t xml:space="preserve"> ist/sind berechtigt, Legal Entity Identifier für uns</w:t>
      </w:r>
      <w:r>
        <w:rPr>
          <w:rFonts w:cs="Arial"/>
          <w:b w:val="0"/>
          <w:sz w:val="16"/>
          <w:szCs w:val="20"/>
        </w:rPr>
        <w:t xml:space="preserve"> </w:t>
      </w:r>
      <w:r w:rsidRPr="009819EB">
        <w:rPr>
          <w:rFonts w:cs="Arial"/>
          <w:b w:val="0"/>
          <w:sz w:val="16"/>
          <w:szCs w:val="20"/>
        </w:rPr>
        <w:t>(oben genannte Entität) zu beantragen, zu verwalten und die hierfür erforderlichen Willenserklärungen in unserem Namen abzugeben sowie in diesem Zusammenhang alle erforderlichen Maßnahmen vorzunehmen.</w:t>
      </w:r>
    </w:p>
    <w:p w:rsidR="00CE5CD7" w:rsidRDefault="00CE5CD7" w:rsidP="00CE5CD7">
      <w:pPr>
        <w:jc w:val="both"/>
        <w:rPr>
          <w:rFonts w:cs="Arial"/>
          <w:bCs/>
          <w:sz w:val="16"/>
          <w:szCs w:val="20"/>
        </w:rPr>
      </w:pPr>
    </w:p>
    <w:p w:rsidR="00CE5CD7" w:rsidRDefault="00CE5CD7" w:rsidP="00F41508">
      <w:pPr>
        <w:pStyle w:val="Listenabsatz"/>
        <w:numPr>
          <w:ilvl w:val="0"/>
          <w:numId w:val="2"/>
        </w:numPr>
        <w:jc w:val="both"/>
        <w:rPr>
          <w:rFonts w:cs="Arial"/>
          <w:bCs/>
          <w:sz w:val="16"/>
          <w:szCs w:val="20"/>
        </w:rPr>
      </w:pPr>
      <w:r w:rsidRPr="00F41508">
        <w:rPr>
          <w:rFonts w:cs="Arial"/>
          <w:bCs/>
          <w:sz w:val="16"/>
          <w:szCs w:val="20"/>
        </w:rPr>
        <w:t>Natürliche Person/en als Bevollmächtigte/r:</w:t>
      </w:r>
    </w:p>
    <w:p w:rsidR="00684629" w:rsidRPr="00F41508" w:rsidRDefault="00684629" w:rsidP="00684629">
      <w:pPr>
        <w:pStyle w:val="Listenabsatz"/>
        <w:ind w:left="720"/>
        <w:jc w:val="both"/>
        <w:rPr>
          <w:rFonts w:cs="Arial"/>
          <w:bCs/>
          <w:sz w:val="16"/>
          <w:szCs w:val="20"/>
        </w:rPr>
      </w:pPr>
    </w:p>
    <w:p w:rsidR="004353EE" w:rsidRPr="009819EB" w:rsidRDefault="004353EE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Name, Vorname</w:t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4D3" w:rsidRPr="009819EB" w:rsidTr="00F92E1E">
        <w:trPr>
          <w:trHeight w:val="466"/>
        </w:trPr>
        <w:tc>
          <w:tcPr>
            <w:tcW w:w="9212" w:type="dxa"/>
          </w:tcPr>
          <w:p w:rsidR="000614D3" w:rsidRPr="009819EB" w:rsidRDefault="000614D3" w:rsidP="005444C6">
            <w:pPr>
              <w:jc w:val="both"/>
              <w:rPr>
                <w:rFonts w:cs="Arial"/>
                <w:b w:val="0"/>
                <w:szCs w:val="28"/>
              </w:rPr>
            </w:pPr>
          </w:p>
        </w:tc>
      </w:tr>
    </w:tbl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Name, Vorname</w:t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4D3" w:rsidRPr="009819EB" w:rsidTr="00A05E0A">
        <w:trPr>
          <w:trHeight w:val="466"/>
        </w:trPr>
        <w:tc>
          <w:tcPr>
            <w:tcW w:w="9212" w:type="dxa"/>
          </w:tcPr>
          <w:p w:rsidR="000614D3" w:rsidRPr="009819EB" w:rsidRDefault="000614D3" w:rsidP="005444C6">
            <w:pPr>
              <w:jc w:val="both"/>
              <w:rPr>
                <w:rFonts w:cs="Arial"/>
                <w:b w:val="0"/>
                <w:szCs w:val="28"/>
              </w:rPr>
            </w:pPr>
          </w:p>
        </w:tc>
      </w:tr>
    </w:tbl>
    <w:p w:rsidR="00CE5CD7" w:rsidRPr="00CE5CD7" w:rsidRDefault="00CE5CD7" w:rsidP="004353EE">
      <w:pPr>
        <w:jc w:val="both"/>
        <w:rPr>
          <w:rFonts w:cs="Arial"/>
          <w:sz w:val="16"/>
          <w:szCs w:val="20"/>
        </w:rPr>
      </w:pPr>
    </w:p>
    <w:p w:rsidR="006A70EE" w:rsidRPr="009819EB" w:rsidRDefault="006A70EE" w:rsidP="006A70EE">
      <w:pPr>
        <w:tabs>
          <w:tab w:val="left" w:pos="4678"/>
        </w:tabs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 der Abteilung/Unternehmensbereich</w:t>
      </w:r>
      <w:r w:rsidRPr="009819EB">
        <w:rPr>
          <w:rFonts w:cs="Arial"/>
          <w:b w:val="0"/>
          <w:sz w:val="16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4D3" w:rsidRPr="009819EB" w:rsidTr="008F0099">
        <w:trPr>
          <w:trHeight w:val="466"/>
        </w:trPr>
        <w:tc>
          <w:tcPr>
            <w:tcW w:w="9212" w:type="dxa"/>
          </w:tcPr>
          <w:p w:rsidR="000614D3" w:rsidRPr="009819EB" w:rsidRDefault="000614D3" w:rsidP="004B6DC3">
            <w:pPr>
              <w:jc w:val="both"/>
              <w:rPr>
                <w:rFonts w:cs="Arial"/>
                <w:b w:val="0"/>
                <w:szCs w:val="28"/>
              </w:rPr>
            </w:pPr>
          </w:p>
        </w:tc>
      </w:tr>
    </w:tbl>
    <w:p w:rsidR="00CE5CD7" w:rsidRPr="009819EB" w:rsidRDefault="00CE5CD7" w:rsidP="004353EE">
      <w:pPr>
        <w:jc w:val="both"/>
        <w:rPr>
          <w:rFonts w:cs="Arial"/>
          <w:b w:val="0"/>
          <w:sz w:val="16"/>
          <w:szCs w:val="20"/>
        </w:rPr>
      </w:pPr>
    </w:p>
    <w:p w:rsidR="00CE5CD7" w:rsidRDefault="004353EE" w:rsidP="004353EE">
      <w:pPr>
        <w:jc w:val="both"/>
        <w:rPr>
          <w:rFonts w:cs="Arial"/>
          <w:sz w:val="16"/>
          <w:szCs w:val="20"/>
        </w:rPr>
      </w:pPr>
      <w:r w:rsidRPr="009819EB">
        <w:rPr>
          <w:rFonts w:cs="Arial"/>
          <w:sz w:val="16"/>
          <w:szCs w:val="20"/>
        </w:rPr>
        <w:t>ODER</w:t>
      </w:r>
    </w:p>
    <w:p w:rsidR="00CE5CD7" w:rsidRPr="009819EB" w:rsidRDefault="00CE5CD7" w:rsidP="004353EE">
      <w:pPr>
        <w:jc w:val="both"/>
        <w:rPr>
          <w:rFonts w:cs="Arial"/>
          <w:sz w:val="16"/>
          <w:szCs w:val="20"/>
        </w:rPr>
      </w:pPr>
    </w:p>
    <w:p w:rsidR="004353EE" w:rsidRDefault="00CE5CD7" w:rsidP="00F41508">
      <w:pPr>
        <w:pStyle w:val="Listenabsatz"/>
        <w:numPr>
          <w:ilvl w:val="0"/>
          <w:numId w:val="2"/>
        </w:numPr>
        <w:jc w:val="both"/>
        <w:rPr>
          <w:rFonts w:cs="Arial"/>
          <w:bCs/>
          <w:sz w:val="16"/>
          <w:szCs w:val="20"/>
        </w:rPr>
      </w:pPr>
      <w:r w:rsidRPr="00F41508">
        <w:rPr>
          <w:rFonts w:cs="Arial"/>
          <w:bCs/>
          <w:sz w:val="16"/>
          <w:szCs w:val="20"/>
        </w:rPr>
        <w:t>Juristische Person als Bevollmächtigter:</w:t>
      </w:r>
    </w:p>
    <w:p w:rsidR="000614D3" w:rsidRPr="00F41508" w:rsidRDefault="000614D3" w:rsidP="000614D3">
      <w:pPr>
        <w:pStyle w:val="Listenabsatz"/>
        <w:ind w:left="720"/>
        <w:jc w:val="both"/>
        <w:rPr>
          <w:rFonts w:cs="Arial"/>
          <w:bCs/>
          <w:sz w:val="16"/>
          <w:szCs w:val="20"/>
        </w:rPr>
      </w:pPr>
    </w:p>
    <w:p w:rsidR="004353EE" w:rsidRPr="009819EB" w:rsidRDefault="004353EE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 der juristischen Person</w:t>
      </w:r>
      <w:r w:rsidRPr="009819EB">
        <w:rPr>
          <w:rFonts w:cs="Arial"/>
          <w:b w:val="0"/>
          <w:sz w:val="16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4D3" w:rsidRPr="009819EB" w:rsidTr="00FE4DF5">
        <w:trPr>
          <w:trHeight w:val="466"/>
        </w:trPr>
        <w:tc>
          <w:tcPr>
            <w:tcW w:w="9212" w:type="dxa"/>
          </w:tcPr>
          <w:p w:rsidR="000614D3" w:rsidRPr="009819EB" w:rsidRDefault="000614D3" w:rsidP="005444C6">
            <w:pPr>
              <w:jc w:val="both"/>
              <w:rPr>
                <w:rFonts w:cs="Arial"/>
                <w:b w:val="0"/>
                <w:szCs w:val="28"/>
              </w:rPr>
            </w:pPr>
          </w:p>
        </w:tc>
      </w:tr>
    </w:tbl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tabs>
          <w:tab w:val="left" w:pos="4678"/>
        </w:tabs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 der Abteilung/Unternehmensbereich</w:t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4D3" w:rsidRPr="009819EB" w:rsidTr="00616253">
        <w:trPr>
          <w:trHeight w:val="466"/>
        </w:trPr>
        <w:tc>
          <w:tcPr>
            <w:tcW w:w="9212" w:type="dxa"/>
          </w:tcPr>
          <w:p w:rsidR="000614D3" w:rsidRPr="009819EB" w:rsidRDefault="000614D3" w:rsidP="005444C6">
            <w:pPr>
              <w:jc w:val="both"/>
              <w:rPr>
                <w:rFonts w:cs="Arial"/>
                <w:b w:val="0"/>
                <w:szCs w:val="28"/>
              </w:rPr>
            </w:pPr>
          </w:p>
        </w:tc>
      </w:tr>
    </w:tbl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 xml:space="preserve">Diese Vollmacht gilt vollumfänglich für alle unsere direkten und indirekten Tochtergesellschaften </w:t>
      </w:r>
      <w:r>
        <w:rPr>
          <w:rFonts w:cs="Arial"/>
          <w:b w:val="0"/>
          <w:sz w:val="16"/>
          <w:szCs w:val="20"/>
        </w:rPr>
        <w:t xml:space="preserve">im Konzern </w:t>
      </w:r>
      <w:r w:rsidRPr="009819EB">
        <w:rPr>
          <w:rFonts w:cs="Arial"/>
          <w:b w:val="0"/>
          <w:sz w:val="16"/>
          <w:szCs w:val="20"/>
        </w:rPr>
        <w:t xml:space="preserve">bzw. von diesen verwalteten Sondervermögen. Wir sichern zu, von diesen ausreichend bevollmächtigt zu sein, dem(n) oben genannten Bevollmächtigte(en), Untervollmacht im bezeichneten Umfang erteilen zu dürfen. </w:t>
      </w: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jc w:val="both"/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Wir werden dies in begründetem Einzelfall auf Anforderung von WM Datenservice schriftlich nachweisen.</w:t>
      </w:r>
    </w:p>
    <w:p w:rsidR="004353EE" w:rsidRDefault="004353EE" w:rsidP="004353EE">
      <w:pPr>
        <w:rPr>
          <w:rFonts w:cs="Arial"/>
          <w:b w:val="0"/>
          <w:sz w:val="16"/>
          <w:szCs w:val="20"/>
        </w:rPr>
      </w:pPr>
    </w:p>
    <w:p w:rsidR="00820C9E" w:rsidRPr="009819EB" w:rsidRDefault="00820C9E" w:rsidP="004353EE">
      <w:pPr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_______________________________</w:t>
      </w: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Ort, Datum</w:t>
      </w:r>
    </w:p>
    <w:p w:rsidR="004353EE" w:rsidRDefault="004353EE" w:rsidP="004353EE">
      <w:pPr>
        <w:rPr>
          <w:rFonts w:cs="Arial"/>
          <w:b w:val="0"/>
          <w:sz w:val="16"/>
          <w:szCs w:val="20"/>
        </w:rPr>
      </w:pPr>
    </w:p>
    <w:p w:rsidR="00820C9E" w:rsidRPr="009819EB" w:rsidRDefault="00820C9E" w:rsidP="004353EE">
      <w:pPr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_______________________________</w:t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  <w:r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>_______________________________</w:t>
      </w:r>
    </w:p>
    <w:p w:rsidR="004353EE" w:rsidRPr="009819EB" w:rsidRDefault="004353EE" w:rsidP="004353EE">
      <w:pPr>
        <w:tabs>
          <w:tab w:val="left" w:pos="5040"/>
        </w:tabs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Linksunterzeichner, Funktion</w:t>
      </w:r>
      <w:r w:rsidRPr="009819EB">
        <w:rPr>
          <w:rFonts w:cs="Arial"/>
          <w:b w:val="0"/>
          <w:sz w:val="16"/>
          <w:szCs w:val="20"/>
        </w:rPr>
        <w:tab/>
        <w:t>ggf. Rechtsunterzeichner, Funktion</w:t>
      </w:r>
    </w:p>
    <w:p w:rsidR="004353EE" w:rsidRDefault="004353EE" w:rsidP="004353EE">
      <w:pPr>
        <w:tabs>
          <w:tab w:val="left" w:pos="5040"/>
        </w:tabs>
        <w:rPr>
          <w:rFonts w:cs="Arial"/>
          <w:b w:val="0"/>
          <w:sz w:val="16"/>
          <w:szCs w:val="20"/>
        </w:rPr>
      </w:pPr>
    </w:p>
    <w:p w:rsidR="00820C9E" w:rsidRPr="009819EB" w:rsidRDefault="00820C9E" w:rsidP="004353EE">
      <w:pPr>
        <w:tabs>
          <w:tab w:val="left" w:pos="5040"/>
        </w:tabs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tabs>
          <w:tab w:val="left" w:leader="underscore" w:pos="3420"/>
        </w:tabs>
        <w:rPr>
          <w:rFonts w:cs="Arial"/>
          <w:b w:val="0"/>
          <w:sz w:val="16"/>
          <w:szCs w:val="20"/>
        </w:rPr>
      </w:pPr>
      <w:r>
        <w:rPr>
          <w:rFonts w:cs="Arial"/>
          <w:b w:val="0"/>
          <w:sz w:val="16"/>
          <w:szCs w:val="20"/>
        </w:rPr>
        <w:tab/>
      </w:r>
      <w:r>
        <w:rPr>
          <w:rFonts w:cs="Arial"/>
          <w:b w:val="0"/>
          <w:sz w:val="16"/>
          <w:szCs w:val="20"/>
        </w:rPr>
        <w:tab/>
      </w:r>
      <w:r>
        <w:rPr>
          <w:rFonts w:cs="Arial"/>
          <w:b w:val="0"/>
          <w:sz w:val="16"/>
          <w:szCs w:val="20"/>
        </w:rPr>
        <w:tab/>
      </w:r>
      <w:r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>_______________________________</w:t>
      </w: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Name, Vorname in Druckbuchstaben</w:t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ab/>
      </w:r>
      <w:r>
        <w:rPr>
          <w:rFonts w:cs="Arial"/>
          <w:b w:val="0"/>
          <w:sz w:val="16"/>
          <w:szCs w:val="20"/>
        </w:rPr>
        <w:tab/>
      </w:r>
      <w:r w:rsidRPr="009819EB">
        <w:rPr>
          <w:rFonts w:cs="Arial"/>
          <w:b w:val="0"/>
          <w:sz w:val="16"/>
          <w:szCs w:val="20"/>
        </w:rPr>
        <w:t>Name, Vorname in Druckbuchstaben</w:t>
      </w: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  <w:r w:rsidRPr="009819EB">
        <w:rPr>
          <w:rFonts w:cs="Arial"/>
          <w:b w:val="0"/>
          <w:sz w:val="16"/>
          <w:szCs w:val="20"/>
        </w:rPr>
        <w:t>Funktion gem. Handelsregister:</w:t>
      </w:r>
    </w:p>
    <w:p w:rsidR="004353EE" w:rsidRPr="009819EB" w:rsidRDefault="004353EE" w:rsidP="004353EE">
      <w:pPr>
        <w:rPr>
          <w:rFonts w:cs="Arial"/>
          <w:b w:val="0"/>
          <w:bCs/>
          <w:sz w:val="16"/>
          <w:szCs w:val="20"/>
        </w:rPr>
      </w:pP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</w:t>
      </w:r>
      <w:r w:rsidRPr="009819EB">
        <w:rPr>
          <w:rFonts w:cs="Arial"/>
          <w:b w:val="0"/>
          <w:sz w:val="16"/>
          <w:szCs w:val="20"/>
        </w:rPr>
        <w:t xml:space="preserve">Geschäftsführung/Vorstand  </w:t>
      </w: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Prokurist</w:t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</w:t>
      </w:r>
      <w:r w:rsidRPr="009819EB">
        <w:rPr>
          <w:rFonts w:cs="Arial"/>
          <w:b w:val="0"/>
          <w:sz w:val="16"/>
          <w:szCs w:val="20"/>
        </w:rPr>
        <w:t xml:space="preserve">Geschäftsführung/Vorstand  </w:t>
      </w: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Prokurist </w:t>
      </w:r>
    </w:p>
    <w:p w:rsidR="004353EE" w:rsidRDefault="004353EE" w:rsidP="004353EE">
      <w:pPr>
        <w:rPr>
          <w:rFonts w:cs="Arial"/>
          <w:b w:val="0"/>
          <w:bCs/>
          <w:sz w:val="16"/>
          <w:szCs w:val="20"/>
        </w:rPr>
      </w:pP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_______________________</w:t>
      </w:r>
      <w:r w:rsidRPr="009819EB">
        <w:rPr>
          <w:rFonts w:cs="Arial"/>
          <w:b w:val="0"/>
          <w:bCs/>
          <w:sz w:val="16"/>
          <w:szCs w:val="20"/>
        </w:rPr>
        <w:tab/>
        <w:t xml:space="preserve"> </w:t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tab/>
      </w:r>
      <w:r w:rsidRPr="009819EB">
        <w:rPr>
          <w:rFonts w:cs="Arial"/>
          <w:b w:val="0"/>
          <w:bCs/>
          <w:sz w:val="16"/>
          <w:szCs w:val="20"/>
        </w:rPr>
        <w:sym w:font="Wingdings" w:char="F06F"/>
      </w:r>
      <w:r w:rsidRPr="009819EB">
        <w:rPr>
          <w:rFonts w:cs="Arial"/>
          <w:b w:val="0"/>
          <w:bCs/>
          <w:sz w:val="16"/>
          <w:szCs w:val="20"/>
        </w:rPr>
        <w:t xml:space="preserve"> _______________________</w:t>
      </w:r>
      <w:r w:rsidRPr="009819EB">
        <w:rPr>
          <w:rFonts w:cs="Arial"/>
          <w:b w:val="0"/>
          <w:bCs/>
          <w:sz w:val="16"/>
          <w:szCs w:val="20"/>
        </w:rPr>
        <w:tab/>
        <w:t xml:space="preserve"> </w:t>
      </w:r>
    </w:p>
    <w:p w:rsidR="00820C9E" w:rsidRPr="009819EB" w:rsidRDefault="00820C9E" w:rsidP="004353EE">
      <w:pPr>
        <w:rPr>
          <w:rFonts w:cs="Arial"/>
          <w:b w:val="0"/>
          <w:sz w:val="16"/>
          <w:szCs w:val="20"/>
        </w:rPr>
      </w:pPr>
    </w:p>
    <w:p w:rsidR="004353EE" w:rsidRPr="009819EB" w:rsidRDefault="004353EE" w:rsidP="004353EE">
      <w:pPr>
        <w:rPr>
          <w:rFonts w:cs="Arial"/>
          <w:b w:val="0"/>
          <w:sz w:val="16"/>
          <w:szCs w:val="20"/>
        </w:rPr>
      </w:pPr>
    </w:p>
    <w:p w:rsidR="004353EE" w:rsidRPr="007D7D40" w:rsidRDefault="004353EE" w:rsidP="004353EE">
      <w:pPr>
        <w:pStyle w:val="Textkrper3"/>
        <w:spacing w:line="240" w:lineRule="auto"/>
        <w:ind w:right="66"/>
        <w:rPr>
          <w:rFonts w:ascii="Arial" w:hAnsi="Arial" w:cs="Arial"/>
          <w:b w:val="0"/>
          <w:sz w:val="18"/>
          <w:szCs w:val="18"/>
        </w:rPr>
      </w:pPr>
      <w:r w:rsidRPr="007D7D40">
        <w:rPr>
          <w:rFonts w:ascii="Arial" w:hAnsi="Arial" w:cs="Arial"/>
          <w:b w:val="0"/>
          <w:sz w:val="18"/>
          <w:szCs w:val="18"/>
          <w:vertAlign w:val="superscript"/>
        </w:rPr>
        <w:t>1</w:t>
      </w:r>
      <w:r w:rsidRPr="00820C9E">
        <w:rPr>
          <w:rFonts w:ascii="Arial" w:hAnsi="Arial" w:cs="Arial"/>
          <w:b w:val="0"/>
          <w:sz w:val="16"/>
          <w:szCs w:val="16"/>
        </w:rPr>
        <w:t>Bevollmächtigte können einzelne od</w:t>
      </w:r>
      <w:r w:rsidR="00E73AAB" w:rsidRPr="00820C9E">
        <w:rPr>
          <w:rFonts w:ascii="Arial" w:hAnsi="Arial" w:cs="Arial"/>
          <w:b w:val="0"/>
          <w:sz w:val="16"/>
          <w:szCs w:val="16"/>
        </w:rPr>
        <w:t xml:space="preserve">er mehrere natürliche Personen oder </w:t>
      </w:r>
      <w:r w:rsidRPr="00820C9E">
        <w:rPr>
          <w:rFonts w:ascii="Arial" w:hAnsi="Arial" w:cs="Arial"/>
          <w:b w:val="0"/>
          <w:sz w:val="16"/>
          <w:szCs w:val="16"/>
        </w:rPr>
        <w:t>juristische Personen (Diens</w:t>
      </w:r>
      <w:r w:rsidR="00E73AAB" w:rsidRPr="00820C9E">
        <w:rPr>
          <w:rFonts w:ascii="Arial" w:hAnsi="Arial" w:cs="Arial"/>
          <w:b w:val="0"/>
          <w:sz w:val="16"/>
          <w:szCs w:val="16"/>
        </w:rPr>
        <w:t xml:space="preserve">tleister etc.) </w:t>
      </w:r>
      <w:r w:rsidRPr="00820C9E">
        <w:rPr>
          <w:rFonts w:ascii="Arial" w:hAnsi="Arial" w:cs="Arial"/>
          <w:b w:val="0"/>
          <w:sz w:val="16"/>
          <w:szCs w:val="16"/>
        </w:rPr>
        <w:t>sein. Bitte befüllen Sie die Vollmacht dementsprechend.</w:t>
      </w:r>
    </w:p>
    <w:sectPr w:rsidR="004353EE" w:rsidRPr="007D7D40" w:rsidSect="00F41508">
      <w:footerReference w:type="default" r:id="rId8"/>
      <w:pgSz w:w="11906" w:h="16838" w:code="9"/>
      <w:pgMar w:top="1418" w:right="1134" w:bottom="426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A5" w:rsidRDefault="006D5AA5" w:rsidP="004353EE">
      <w:r>
        <w:separator/>
      </w:r>
    </w:p>
  </w:endnote>
  <w:endnote w:type="continuationSeparator" w:id="0">
    <w:p w:rsidR="006D5AA5" w:rsidRDefault="006D5AA5" w:rsidP="004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9E" w:rsidRPr="00820C9E" w:rsidRDefault="00820C9E">
    <w:pPr>
      <w:pStyle w:val="Fuzeile"/>
      <w:rPr>
        <w:b w:val="0"/>
        <w:sz w:val="20"/>
        <w:szCs w:val="20"/>
      </w:rPr>
    </w:pPr>
    <w:r w:rsidRPr="00820C9E">
      <w:rPr>
        <w:b w:val="0"/>
        <w:sz w:val="20"/>
        <w:szCs w:val="20"/>
      </w:rPr>
      <w:t>Vollmacht zur Beantragung mehrerer Legal Entity Identifier</w:t>
    </w:r>
    <w:r>
      <w:rPr>
        <w:b w:val="0"/>
        <w:sz w:val="20"/>
        <w:szCs w:val="20"/>
      </w:rPr>
      <w:tab/>
    </w:r>
    <w:r w:rsidRPr="00820C9E">
      <w:rPr>
        <w:rStyle w:val="Seitenzahl"/>
        <w:rFonts w:cs="Arial"/>
        <w:b w:val="0"/>
        <w:sz w:val="20"/>
        <w:szCs w:val="20"/>
      </w:rPr>
      <w:fldChar w:fldCharType="begin"/>
    </w:r>
    <w:r w:rsidRPr="00820C9E">
      <w:rPr>
        <w:rStyle w:val="Seitenzahl"/>
        <w:rFonts w:cs="Arial"/>
        <w:b w:val="0"/>
        <w:sz w:val="20"/>
        <w:szCs w:val="20"/>
      </w:rPr>
      <w:instrText xml:space="preserve"> PAGE </w:instrText>
    </w:r>
    <w:r w:rsidRPr="00820C9E">
      <w:rPr>
        <w:rStyle w:val="Seitenzahl"/>
        <w:rFonts w:cs="Arial"/>
        <w:b w:val="0"/>
        <w:sz w:val="20"/>
        <w:szCs w:val="20"/>
      </w:rPr>
      <w:fldChar w:fldCharType="separate"/>
    </w:r>
    <w:r w:rsidR="0065657A">
      <w:rPr>
        <w:rStyle w:val="Seitenzahl"/>
        <w:rFonts w:cs="Arial"/>
        <w:b w:val="0"/>
        <w:noProof/>
        <w:sz w:val="20"/>
        <w:szCs w:val="20"/>
      </w:rPr>
      <w:t>1</w:t>
    </w:r>
    <w:r w:rsidRPr="00820C9E">
      <w:rPr>
        <w:rStyle w:val="Seitenzahl"/>
        <w:rFonts w:cs="Arial"/>
        <w:b w:val="0"/>
        <w:sz w:val="20"/>
        <w:szCs w:val="20"/>
      </w:rPr>
      <w:fldChar w:fldCharType="end"/>
    </w:r>
    <w:r w:rsidRPr="00820C9E">
      <w:rPr>
        <w:rStyle w:val="Seitenzahl"/>
        <w:rFonts w:cs="Arial"/>
        <w:b w:val="0"/>
        <w:sz w:val="20"/>
        <w:szCs w:val="20"/>
      </w:rPr>
      <w:t>/</w:t>
    </w:r>
    <w:r w:rsidRPr="00820C9E">
      <w:rPr>
        <w:rStyle w:val="Seitenzahl"/>
        <w:rFonts w:cs="Arial"/>
        <w:b w:val="0"/>
        <w:sz w:val="20"/>
        <w:szCs w:val="20"/>
      </w:rPr>
      <w:fldChar w:fldCharType="begin"/>
    </w:r>
    <w:r w:rsidRPr="00820C9E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820C9E">
      <w:rPr>
        <w:rStyle w:val="Seitenzahl"/>
        <w:rFonts w:cs="Arial"/>
        <w:b w:val="0"/>
        <w:sz w:val="20"/>
        <w:szCs w:val="20"/>
      </w:rPr>
      <w:fldChar w:fldCharType="separate"/>
    </w:r>
    <w:r w:rsidR="0065657A">
      <w:rPr>
        <w:rStyle w:val="Seitenzahl"/>
        <w:rFonts w:cs="Arial"/>
        <w:b w:val="0"/>
        <w:noProof/>
        <w:sz w:val="20"/>
        <w:szCs w:val="20"/>
      </w:rPr>
      <w:t>2</w:t>
    </w:r>
    <w:r w:rsidRPr="00820C9E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A5" w:rsidRDefault="006D5AA5" w:rsidP="004353EE">
      <w:r>
        <w:separator/>
      </w:r>
    </w:p>
  </w:footnote>
  <w:footnote w:type="continuationSeparator" w:id="0">
    <w:p w:rsidR="006D5AA5" w:rsidRDefault="006D5AA5" w:rsidP="0043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88"/>
    <w:multiLevelType w:val="hybridMultilevel"/>
    <w:tmpl w:val="A36E34A8"/>
    <w:lvl w:ilvl="0" w:tplc="66101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73"/>
    <w:multiLevelType w:val="hybridMultilevel"/>
    <w:tmpl w:val="F54A9D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EE"/>
    <w:rsid w:val="000614D3"/>
    <w:rsid w:val="0010685A"/>
    <w:rsid w:val="00145D11"/>
    <w:rsid w:val="001C3411"/>
    <w:rsid w:val="004353EE"/>
    <w:rsid w:val="004659D2"/>
    <w:rsid w:val="0065657A"/>
    <w:rsid w:val="00684629"/>
    <w:rsid w:val="006A70EE"/>
    <w:rsid w:val="006D5AA5"/>
    <w:rsid w:val="0072145D"/>
    <w:rsid w:val="007B389C"/>
    <w:rsid w:val="00820C9E"/>
    <w:rsid w:val="009D0F3C"/>
    <w:rsid w:val="00A63FB5"/>
    <w:rsid w:val="00A902CD"/>
    <w:rsid w:val="00B24D28"/>
    <w:rsid w:val="00C20814"/>
    <w:rsid w:val="00CE5CD7"/>
    <w:rsid w:val="00D25B9D"/>
    <w:rsid w:val="00D60A8C"/>
    <w:rsid w:val="00E73AAB"/>
    <w:rsid w:val="00F414B9"/>
    <w:rsid w:val="00F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3E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3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435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353EE"/>
    <w:pPr>
      <w:ind w:left="708"/>
    </w:pPr>
  </w:style>
  <w:style w:type="character" w:styleId="Seitenzahl">
    <w:name w:val="page number"/>
    <w:rsid w:val="004353EE"/>
  </w:style>
  <w:style w:type="paragraph" w:styleId="Textkrper3">
    <w:name w:val="Body Text 3"/>
    <w:basedOn w:val="Standard"/>
    <w:link w:val="Textkrper3Zchn"/>
    <w:rsid w:val="004353EE"/>
    <w:pPr>
      <w:tabs>
        <w:tab w:val="left" w:pos="709"/>
      </w:tabs>
      <w:spacing w:line="360" w:lineRule="atLeast"/>
      <w:jc w:val="both"/>
    </w:pPr>
    <w:rPr>
      <w:rFonts w:ascii="Times New Roman" w:hAnsi="Times New Roman"/>
      <w:bCs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4353EE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customStyle="1" w:styleId="1-Fuzeile1-kdinfo">
    <w:name w:val="1-Fußzeile1-kdinfo"/>
    <w:basedOn w:val="Standard"/>
    <w:rsid w:val="004353EE"/>
    <w:pPr>
      <w:pBdr>
        <w:bottom w:val="single" w:sz="4" w:space="1" w:color="auto"/>
      </w:pBdr>
    </w:pPr>
    <w:rPr>
      <w:b w:val="0"/>
      <w:sz w:val="18"/>
      <w:szCs w:val="20"/>
    </w:rPr>
  </w:style>
  <w:style w:type="table" w:styleId="Tabellenraster">
    <w:name w:val="Table Grid"/>
    <w:basedOn w:val="NormaleTabelle"/>
    <w:uiPriority w:val="59"/>
    <w:rsid w:val="004353EE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3EE"/>
    <w:rPr>
      <w:rFonts w:ascii="Tahoma" w:eastAsia="Times New Roman" w:hAnsi="Tahoma" w:cs="Tahoma"/>
      <w:b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3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3E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5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353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3EE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3E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435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353EE"/>
    <w:pPr>
      <w:ind w:left="708"/>
    </w:pPr>
  </w:style>
  <w:style w:type="character" w:styleId="Seitenzahl">
    <w:name w:val="page number"/>
    <w:rsid w:val="004353EE"/>
  </w:style>
  <w:style w:type="paragraph" w:styleId="Textkrper3">
    <w:name w:val="Body Text 3"/>
    <w:basedOn w:val="Standard"/>
    <w:link w:val="Textkrper3Zchn"/>
    <w:rsid w:val="004353EE"/>
    <w:pPr>
      <w:tabs>
        <w:tab w:val="left" w:pos="709"/>
      </w:tabs>
      <w:spacing w:line="360" w:lineRule="atLeast"/>
      <w:jc w:val="both"/>
    </w:pPr>
    <w:rPr>
      <w:rFonts w:ascii="Times New Roman" w:hAnsi="Times New Roman"/>
      <w:bCs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4353EE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customStyle="1" w:styleId="1-Fuzeile1-kdinfo">
    <w:name w:val="1-Fußzeile1-kdinfo"/>
    <w:basedOn w:val="Standard"/>
    <w:rsid w:val="004353EE"/>
    <w:pPr>
      <w:pBdr>
        <w:bottom w:val="single" w:sz="4" w:space="1" w:color="auto"/>
      </w:pBdr>
    </w:pPr>
    <w:rPr>
      <w:b w:val="0"/>
      <w:sz w:val="18"/>
      <w:szCs w:val="20"/>
    </w:rPr>
  </w:style>
  <w:style w:type="table" w:styleId="Tabellenraster">
    <w:name w:val="Table Grid"/>
    <w:basedOn w:val="NormaleTabelle"/>
    <w:uiPriority w:val="59"/>
    <w:rsid w:val="004353EE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3EE"/>
    <w:rPr>
      <w:rFonts w:ascii="Tahoma" w:eastAsia="Times New Roman" w:hAnsi="Tahoma" w:cs="Tahoma"/>
      <w:b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3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3E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5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3EE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353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39343772.dotm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 Gruppe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Rathe, Salim Lukas</dc:creator>
  <cp:lastModifiedBy>Ernst, Matthias</cp:lastModifiedBy>
  <cp:revision>5</cp:revision>
  <dcterms:created xsi:type="dcterms:W3CDTF">2017-10-10T09:06:00Z</dcterms:created>
  <dcterms:modified xsi:type="dcterms:W3CDTF">2018-11-29T10:42:00Z</dcterms:modified>
</cp:coreProperties>
</file>